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7794" w14:textId="77777777" w:rsidR="00567A33" w:rsidRDefault="00567A33"/>
    <w:p w14:paraId="68225483" w14:textId="77777777" w:rsidR="00567A33" w:rsidRDefault="00567A33"/>
    <w:p w14:paraId="08110713" w14:textId="77777777" w:rsidR="00567A33" w:rsidRDefault="00567A33"/>
    <w:p w14:paraId="10492372" w14:textId="77777777" w:rsidR="00567A33" w:rsidRDefault="00567A33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67A33" w14:paraId="7F66F995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8116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1D6E" w14:textId="77777777" w:rsidR="00567A33" w:rsidRDefault="00DA7D1D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43001-494/2019-12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E924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DE4C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E9BE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A-6/20 G   </w:t>
            </w:r>
          </w:p>
        </w:tc>
      </w:tr>
      <w:tr w:rsidR="00567A33" w14:paraId="3D93E7C0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C7FC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D5F5" w14:textId="77777777" w:rsidR="00567A33" w:rsidRDefault="00886C26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EA1741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CF74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5880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0BA8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6E2E81AC" w14:textId="77777777" w:rsidR="00567A33" w:rsidRDefault="00567A33">
      <w:pPr>
        <w:pStyle w:val="BodyText2"/>
        <w:ind w:left="-181" w:right="-210"/>
        <w:rPr>
          <w:rFonts w:cs="Arial"/>
          <w:szCs w:val="20"/>
        </w:rPr>
      </w:pPr>
    </w:p>
    <w:p w14:paraId="093183EC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4B9E9F85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1F5A804B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6DF881F4" w14:textId="77777777" w:rsidR="00567A33" w:rsidRDefault="00EA174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19E5D22" w14:textId="77777777" w:rsidR="00567A33" w:rsidRDefault="00EA174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367C5FA" w14:textId="77777777" w:rsidR="00567A33" w:rsidRPr="006A6A91" w:rsidRDefault="00567A3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67A33" w:rsidRPr="006A6A91" w14:paraId="1DA7237A" w14:textId="77777777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05ED" w14:textId="77777777" w:rsidR="00567A33" w:rsidRPr="006A6A91" w:rsidRDefault="00EA174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6A91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3008B2A6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58BA4E0A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7E50B743" w14:textId="77777777" w:rsidR="00567A33" w:rsidRPr="00DA7D1D" w:rsidRDefault="00EA1741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DA7D1D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7993792D" w14:textId="77777777" w:rsidR="00567A33" w:rsidRPr="00DA7D1D" w:rsidRDefault="00EA1741">
      <w:pPr>
        <w:pStyle w:val="EndnoteText"/>
        <w:jc w:val="both"/>
        <w:rPr>
          <w:rFonts w:ascii="Tahoma" w:hAnsi="Tahoma" w:cs="Tahoma"/>
          <w:szCs w:val="20"/>
        </w:rPr>
      </w:pPr>
      <w:r w:rsidRPr="00DA7D1D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886C26" w:rsidRPr="00DA7D1D">
        <w:rPr>
          <w:rFonts w:ascii="Tahoma" w:hAnsi="Tahoma" w:cs="Tahoma"/>
          <w:b/>
          <w:szCs w:val="20"/>
          <w:shd w:val="clear" w:color="auto" w:fill="FFFFFF"/>
        </w:rPr>
        <w:t>31</w:t>
      </w:r>
      <w:r w:rsidRPr="00DA7D1D">
        <w:rPr>
          <w:rFonts w:ascii="Tahoma" w:hAnsi="Tahoma" w:cs="Tahoma"/>
          <w:b/>
          <w:szCs w:val="20"/>
          <w:shd w:val="clear" w:color="auto" w:fill="FFFFFF"/>
        </w:rPr>
        <w:t>.01.2020   </w:t>
      </w:r>
      <w:r w:rsidR="00DA7D1D" w:rsidRPr="00DA7D1D">
        <w:rPr>
          <w:rFonts w:ascii="Tahoma" w:hAnsi="Tahoma" w:cs="Tahoma"/>
          <w:b/>
          <w:szCs w:val="20"/>
          <w:shd w:val="clear" w:color="auto" w:fill="FFFFFF"/>
        </w:rPr>
        <w:t>13</w:t>
      </w:r>
      <w:r w:rsidRPr="00DA7D1D">
        <w:rPr>
          <w:rFonts w:ascii="Tahoma" w:hAnsi="Tahoma" w:cs="Tahoma"/>
          <w:b/>
          <w:szCs w:val="20"/>
          <w:shd w:val="clear" w:color="auto" w:fill="FFFFFF"/>
        </w:rPr>
        <w:t>:</w:t>
      </w:r>
      <w:r w:rsidR="00DA7D1D" w:rsidRPr="00DA7D1D">
        <w:rPr>
          <w:rFonts w:ascii="Tahoma" w:hAnsi="Tahoma" w:cs="Tahoma"/>
          <w:b/>
          <w:szCs w:val="20"/>
          <w:shd w:val="clear" w:color="auto" w:fill="FFFFFF"/>
        </w:rPr>
        <w:t>31</w:t>
      </w:r>
    </w:p>
    <w:p w14:paraId="299CACA9" w14:textId="77777777" w:rsidR="00567A33" w:rsidRPr="00DA7D1D" w:rsidRDefault="00EA174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A7D1D">
        <w:rPr>
          <w:rFonts w:ascii="Tahoma" w:hAnsi="Tahoma" w:cs="Tahoma"/>
          <w:b/>
          <w:szCs w:val="20"/>
        </w:rPr>
        <w:t>Vprašanje:</w:t>
      </w:r>
    </w:p>
    <w:p w14:paraId="7A9885DD" w14:textId="77777777" w:rsidR="00567A33" w:rsidRPr="00DA7D1D" w:rsidRDefault="00567A3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8547183" w14:textId="77777777" w:rsidR="00BA3236" w:rsidRDefault="00DA7D1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A7D1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A7D1D">
        <w:rPr>
          <w:rFonts w:ascii="Tahoma" w:hAnsi="Tahoma" w:cs="Tahoma"/>
          <w:color w:val="333333"/>
          <w:szCs w:val="20"/>
        </w:rPr>
        <w:br/>
      </w:r>
      <w:r w:rsidRPr="00DA7D1D">
        <w:rPr>
          <w:rFonts w:ascii="Tahoma" w:hAnsi="Tahoma" w:cs="Tahoma"/>
          <w:color w:val="333333"/>
          <w:szCs w:val="20"/>
        </w:rPr>
        <w:br/>
      </w:r>
      <w:r w:rsidRPr="00DA7D1D">
        <w:rPr>
          <w:rFonts w:ascii="Tahoma" w:hAnsi="Tahoma" w:cs="Tahoma"/>
          <w:color w:val="333333"/>
          <w:szCs w:val="20"/>
          <w:shd w:val="clear" w:color="auto" w:fill="FFFFFF"/>
        </w:rPr>
        <w:t xml:space="preserve">1. Postavka 35 217 dvignjeni robnik iz cementnega betona 18/30 in postavka N35 0001 Izdelava </w:t>
      </w:r>
      <w:proofErr w:type="spellStart"/>
      <w:r w:rsidRPr="00DA7D1D">
        <w:rPr>
          <w:rFonts w:ascii="Tahoma" w:hAnsi="Tahoma" w:cs="Tahoma"/>
          <w:color w:val="333333"/>
          <w:szCs w:val="20"/>
          <w:shd w:val="clear" w:color="auto" w:fill="FFFFFF"/>
        </w:rPr>
        <w:t>povoznega</w:t>
      </w:r>
      <w:proofErr w:type="spellEnd"/>
      <w:r w:rsidRPr="00DA7D1D">
        <w:rPr>
          <w:rFonts w:ascii="Tahoma" w:hAnsi="Tahoma" w:cs="Tahoma"/>
          <w:color w:val="333333"/>
          <w:szCs w:val="20"/>
          <w:shd w:val="clear" w:color="auto" w:fill="FFFFFF"/>
        </w:rPr>
        <w:t xml:space="preserve"> armiranobetonskega robnika 35/20. Kdo je dobavitelj/proizvajalec takšnih robnikov?</w:t>
      </w:r>
      <w:r w:rsidRPr="00DA7D1D">
        <w:rPr>
          <w:rFonts w:ascii="Tahoma" w:hAnsi="Tahoma" w:cs="Tahoma"/>
          <w:color w:val="333333"/>
          <w:szCs w:val="20"/>
        </w:rPr>
        <w:br/>
      </w:r>
      <w:r w:rsidRPr="00DA7D1D">
        <w:rPr>
          <w:rFonts w:ascii="Tahoma" w:hAnsi="Tahoma" w:cs="Tahoma"/>
          <w:color w:val="333333"/>
          <w:szCs w:val="20"/>
        </w:rPr>
        <w:br/>
      </w:r>
      <w:r w:rsidRPr="00DA7D1D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6A937CBD" w14:textId="77777777" w:rsidR="00DA7D1D" w:rsidRDefault="00DA7D1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72549CF" w14:textId="77777777" w:rsidR="00DA7D1D" w:rsidRPr="00DA7D1D" w:rsidRDefault="00DA7D1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C8D5A4D" w14:textId="56F45A2A" w:rsidR="00567A33" w:rsidRPr="009C2569" w:rsidRDefault="00EA1741">
      <w:pPr>
        <w:pStyle w:val="BodyText2"/>
        <w:jc w:val="left"/>
        <w:rPr>
          <w:rFonts w:ascii="Tahoma" w:hAnsi="Tahoma" w:cs="Tahoma"/>
          <w:b/>
          <w:szCs w:val="20"/>
        </w:rPr>
      </w:pPr>
      <w:r w:rsidRPr="009C2569">
        <w:rPr>
          <w:rFonts w:ascii="Tahoma" w:hAnsi="Tahoma" w:cs="Tahoma"/>
          <w:b/>
          <w:szCs w:val="20"/>
        </w:rPr>
        <w:t>Odgovor:</w:t>
      </w:r>
    </w:p>
    <w:p w14:paraId="7733ED93" w14:textId="77777777" w:rsidR="009C2569" w:rsidRPr="009C2569" w:rsidRDefault="009C25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5CDF61E" w14:textId="77777777" w:rsidR="00567A33" w:rsidRPr="009C2569" w:rsidRDefault="007815AA" w:rsidP="009C25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9C2569">
        <w:rPr>
          <w:rFonts w:ascii="Tahoma" w:hAnsi="Tahoma" w:cs="Tahoma"/>
          <w:sz w:val="20"/>
          <w:szCs w:val="20"/>
        </w:rPr>
        <w:t>Vsebina postavke 35 217, kakor tudi vse ostale postavke popisa del, je usklajena s TSC 09.000: 2006 »Popisi del pri gradnji cest«.</w:t>
      </w:r>
    </w:p>
    <w:p w14:paraId="0967B4F1" w14:textId="77777777" w:rsidR="007815AA" w:rsidRPr="009C2569" w:rsidRDefault="007815AA" w:rsidP="009C25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9C2569">
        <w:rPr>
          <w:rFonts w:ascii="Tahoma" w:hAnsi="Tahoma" w:cs="Tahoma"/>
          <w:sz w:val="20"/>
          <w:szCs w:val="20"/>
        </w:rPr>
        <w:t>Kakršnokoli navajanje proizvajalca oz. komercialnih imen vgradnih materialov oz. galanterije je v postopkih javnih naročil nedopustno.</w:t>
      </w:r>
    </w:p>
    <w:bookmarkEnd w:id="0"/>
    <w:p w14:paraId="6A95456F" w14:textId="77777777" w:rsidR="00567A33" w:rsidRPr="009C2569" w:rsidRDefault="00567A33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sectPr w:rsidR="00567A33" w:rsidRPr="009C2569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693DF" w14:textId="77777777" w:rsidR="004C2840" w:rsidRDefault="004C2840">
      <w:r>
        <w:separator/>
      </w:r>
    </w:p>
  </w:endnote>
  <w:endnote w:type="continuationSeparator" w:id="0">
    <w:p w14:paraId="27D160BA" w14:textId="77777777" w:rsidR="004C2840" w:rsidRDefault="004C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A9A4" w14:textId="77777777" w:rsidR="00766253" w:rsidRDefault="009C2569">
    <w:pPr>
      <w:pStyle w:val="Footer"/>
      <w:rPr>
        <w:sz w:val="16"/>
      </w:rPr>
    </w:pP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66253" w14:paraId="2CF72451" w14:textId="77777777">
      <w:trPr>
        <w:cantSplit/>
        <w:trHeight w:val="785"/>
      </w:trPr>
      <w:tc>
        <w:tcPr>
          <w:tcW w:w="36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69DC442" w14:textId="77777777" w:rsidR="00766253" w:rsidRDefault="009C2569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D7EDCFC" w14:textId="77777777" w:rsidR="00766253" w:rsidRDefault="009C2569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6F0948D" w14:textId="77777777" w:rsidR="00766253" w:rsidRDefault="009C2569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67FB95E" w14:textId="643A16A2" w:rsidR="00766253" w:rsidRDefault="00EA1741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25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038F0C0" w14:textId="77777777" w:rsidR="00766253" w:rsidRDefault="009C2569">
    <w:pPr>
      <w:pStyle w:val="Footer"/>
      <w:rPr>
        <w:rFonts w:ascii="Arial" w:hAnsi="Arial"/>
        <w:sz w:val="2"/>
        <w:lang w:val="en-US"/>
      </w:rPr>
    </w:pPr>
  </w:p>
  <w:p w14:paraId="4378A781" w14:textId="77777777" w:rsidR="00766253" w:rsidRDefault="009C2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7390" w14:textId="77777777" w:rsidR="00766253" w:rsidRDefault="00EA1741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 wp14:anchorId="7C95C27B" wp14:editId="1852E870">
          <wp:extent cx="543555" cy="431167"/>
          <wp:effectExtent l="0" t="0" r="8895" b="6983"/>
          <wp:docPr id="2" name="Picture 1" descr="logo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55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3FABDEFD" wp14:editId="3F9662A2">
          <wp:extent cx="431167" cy="431167"/>
          <wp:effectExtent l="0" t="0" r="6983" b="6983"/>
          <wp:docPr id="3" name="Picture 2" descr="logo2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7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0752A8B6" wp14:editId="091F0904">
          <wp:extent cx="2338065" cy="336554"/>
          <wp:effectExtent l="0" t="0" r="5085" b="6346"/>
          <wp:docPr id="4" name="Picture 3" descr="1dopis - osnovni_noga_bre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65" cy="3365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E9334DA" w14:textId="77777777" w:rsidR="00766253" w:rsidRDefault="009C2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47C2" w14:textId="77777777" w:rsidR="004C2840" w:rsidRDefault="004C2840">
      <w:r>
        <w:rPr>
          <w:color w:val="000000"/>
        </w:rPr>
        <w:separator/>
      </w:r>
    </w:p>
  </w:footnote>
  <w:footnote w:type="continuationSeparator" w:id="0">
    <w:p w14:paraId="7A869B8C" w14:textId="77777777" w:rsidR="004C2840" w:rsidRDefault="004C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9D11" w14:textId="77777777" w:rsidR="00766253" w:rsidRDefault="009C2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B9ED" w14:textId="77777777" w:rsidR="00766253" w:rsidRDefault="00EA174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877C8D" wp14:editId="26C20710">
          <wp:simplePos x="0" y="0"/>
          <wp:positionH relativeFrom="column">
            <wp:posOffset>-577845</wp:posOffset>
          </wp:positionH>
          <wp:positionV relativeFrom="paragraph">
            <wp:posOffset>362587</wp:posOffset>
          </wp:positionV>
          <wp:extent cx="4492620" cy="1437007"/>
          <wp:effectExtent l="0" t="0" r="3180" b="0"/>
          <wp:wrapNone/>
          <wp:docPr id="1" name="Picture 4" descr="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20" cy="1437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3"/>
    <w:rsid w:val="00056F53"/>
    <w:rsid w:val="001C7133"/>
    <w:rsid w:val="004C2840"/>
    <w:rsid w:val="005141FC"/>
    <w:rsid w:val="00567A33"/>
    <w:rsid w:val="006A6A91"/>
    <w:rsid w:val="007815AA"/>
    <w:rsid w:val="008748EF"/>
    <w:rsid w:val="00876879"/>
    <w:rsid w:val="00886C26"/>
    <w:rsid w:val="009022CC"/>
    <w:rsid w:val="009C2569"/>
    <w:rsid w:val="00B143A4"/>
    <w:rsid w:val="00B57D1D"/>
    <w:rsid w:val="00BA3236"/>
    <w:rsid w:val="00DA7D1D"/>
    <w:rsid w:val="00E931D4"/>
    <w:rsid w:val="00E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F865"/>
  <w15:docId w15:val="{5954544D-6AD4-4276-8B9C-B9811EB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pPr>
      <w:spacing w:before="100" w:after="100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rPr>
      <w:lang w:eastAsia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dt\Documents\Pojasnila%20razpisne%20dokumen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2B55E-6B08-4B19-8F11-66AB7BAFE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07B45-1125-4EBB-B273-61686583A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3653D-A8E9-4E8C-9591-3D428ECDC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dc:description/>
  <cp:lastModifiedBy>Sabina Brodt</cp:lastModifiedBy>
  <cp:revision>3</cp:revision>
  <cp:lastPrinted>2020-02-04T06:01:00Z</cp:lastPrinted>
  <dcterms:created xsi:type="dcterms:W3CDTF">2020-01-31T14:10:00Z</dcterms:created>
  <dcterms:modified xsi:type="dcterms:W3CDTF">2020-02-04T06:01:00Z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